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0D" w:rsidRPr="00FF3BD8" w:rsidRDefault="004B740D">
      <w:pPr>
        <w:rPr>
          <w:rFonts w:ascii="Arial" w:hAnsi="Arial" w:cs="Arial"/>
          <w:szCs w:val="22"/>
        </w:rPr>
      </w:pPr>
    </w:p>
    <w:p w:rsidR="00722D24" w:rsidRPr="00FF3BD8" w:rsidRDefault="00722D24" w:rsidP="00722D24">
      <w:pPr>
        <w:jc w:val="both"/>
        <w:rPr>
          <w:rFonts w:ascii="Arial" w:hAnsi="Arial" w:cs="Arial"/>
          <w:szCs w:val="22"/>
        </w:rPr>
      </w:pPr>
    </w:p>
    <w:p w:rsidR="00722D24" w:rsidRPr="00FF3BD8" w:rsidRDefault="00722D24" w:rsidP="00722D24">
      <w:pPr>
        <w:jc w:val="both"/>
        <w:rPr>
          <w:rFonts w:ascii="Arial" w:hAnsi="Arial" w:cs="Arial"/>
          <w:b/>
          <w:color w:val="222222"/>
          <w:szCs w:val="22"/>
        </w:rPr>
      </w:pPr>
      <w:r w:rsidRPr="00FF3BD8">
        <w:rPr>
          <w:rFonts w:ascii="Arial" w:hAnsi="Arial" w:cs="Arial"/>
          <w:b/>
          <w:color w:val="222222"/>
          <w:szCs w:val="22"/>
        </w:rPr>
        <w:t xml:space="preserve">Vyřizuje: </w:t>
      </w:r>
      <w:r w:rsidR="00E33B9B" w:rsidRPr="00FF3BD8">
        <w:rPr>
          <w:rFonts w:ascii="Arial" w:hAnsi="Arial" w:cs="Arial"/>
          <w:b/>
          <w:color w:val="222222"/>
          <w:szCs w:val="22"/>
        </w:rPr>
        <w:t>Zdeněk Zimmermann</w:t>
      </w:r>
      <w:r w:rsidRPr="00FF3BD8">
        <w:rPr>
          <w:rFonts w:ascii="Arial" w:hAnsi="Arial" w:cs="Arial"/>
          <w:b/>
          <w:color w:val="222222"/>
          <w:szCs w:val="22"/>
        </w:rPr>
        <w:t>, +420</w:t>
      </w:r>
      <w:r w:rsidR="004D11F6" w:rsidRPr="00FF3BD8">
        <w:rPr>
          <w:rFonts w:ascii="Arial" w:hAnsi="Arial" w:cs="Arial"/>
          <w:b/>
          <w:color w:val="222222"/>
          <w:szCs w:val="22"/>
        </w:rPr>
        <w:t> </w:t>
      </w:r>
      <w:r w:rsidR="00E33B9B" w:rsidRPr="00FF3BD8">
        <w:rPr>
          <w:rFonts w:ascii="Arial" w:hAnsi="Arial" w:cs="Arial"/>
          <w:b/>
          <w:color w:val="222222"/>
          <w:szCs w:val="22"/>
        </w:rPr>
        <w:t>725 008 579</w:t>
      </w:r>
      <w:r w:rsidR="00FA7D6E" w:rsidRPr="00FF3BD8">
        <w:rPr>
          <w:rFonts w:ascii="Arial" w:hAnsi="Arial" w:cs="Arial"/>
          <w:b/>
          <w:color w:val="222222"/>
          <w:szCs w:val="22"/>
        </w:rPr>
        <w:t>, ul</w:t>
      </w:r>
      <w:r w:rsidR="00E33B9B" w:rsidRPr="00FF3BD8">
        <w:rPr>
          <w:rFonts w:ascii="Arial" w:hAnsi="Arial" w:cs="Arial"/>
          <w:b/>
          <w:color w:val="222222"/>
          <w:szCs w:val="22"/>
        </w:rPr>
        <w:t>-deti</w:t>
      </w:r>
      <w:r w:rsidRPr="00FF3BD8">
        <w:rPr>
          <w:rFonts w:ascii="Arial" w:hAnsi="Arial" w:cs="Arial"/>
          <w:b/>
          <w:color w:val="222222"/>
          <w:szCs w:val="22"/>
        </w:rPr>
        <w:t>@vzs.cz</w:t>
      </w:r>
    </w:p>
    <w:p w:rsidR="00722D24" w:rsidRPr="00FF3BD8" w:rsidRDefault="00722D24" w:rsidP="00722D24">
      <w:pPr>
        <w:jc w:val="both"/>
        <w:rPr>
          <w:rFonts w:ascii="Arial" w:hAnsi="Arial" w:cs="Arial"/>
          <w:szCs w:val="22"/>
        </w:rPr>
      </w:pPr>
    </w:p>
    <w:p w:rsidR="00722D24" w:rsidRDefault="00E33B9B" w:rsidP="00722D24">
      <w:pPr>
        <w:jc w:val="both"/>
        <w:rPr>
          <w:rFonts w:ascii="Arial" w:hAnsi="Arial" w:cs="Arial"/>
          <w:b/>
          <w:sz w:val="32"/>
          <w:szCs w:val="22"/>
        </w:rPr>
      </w:pPr>
      <w:r w:rsidRPr="00E33B9B">
        <w:rPr>
          <w:rFonts w:ascii="Arial" w:hAnsi="Arial" w:cs="Arial"/>
          <w:b/>
          <w:sz w:val="32"/>
          <w:szCs w:val="22"/>
        </w:rPr>
        <w:t>Letní soustředění</w:t>
      </w:r>
    </w:p>
    <w:p w:rsidR="00E33B9B" w:rsidRPr="00FF3BD8" w:rsidRDefault="00E33B9B" w:rsidP="00722D24">
      <w:pPr>
        <w:jc w:val="both"/>
        <w:rPr>
          <w:rFonts w:ascii="Arial" w:hAnsi="Arial" w:cs="Arial"/>
          <w:b/>
          <w:sz w:val="28"/>
          <w:szCs w:val="22"/>
        </w:rPr>
      </w:pPr>
    </w:p>
    <w:p w:rsidR="00E33B9B" w:rsidRPr="00FF3BD8" w:rsidRDefault="00E33B9B" w:rsidP="00722D24">
      <w:pPr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 xml:space="preserve">Termín konání: </w:t>
      </w:r>
      <w:r w:rsidR="001E795F" w:rsidRPr="00FF3BD8">
        <w:rPr>
          <w:rFonts w:ascii="Arial" w:hAnsi="Arial" w:cs="Arial"/>
          <w:b/>
          <w:szCs w:val="28"/>
        </w:rPr>
        <w:tab/>
      </w:r>
      <w:r w:rsidRPr="00FF3BD8">
        <w:rPr>
          <w:rFonts w:ascii="Arial" w:hAnsi="Arial" w:cs="Arial"/>
          <w:b/>
          <w:szCs w:val="28"/>
        </w:rPr>
        <w:t xml:space="preserve">od </w:t>
      </w:r>
      <w:proofErr w:type="gramStart"/>
      <w:r w:rsidR="001645C8" w:rsidRPr="00FF3BD8">
        <w:rPr>
          <w:rFonts w:ascii="Arial" w:hAnsi="Arial" w:cs="Arial"/>
          <w:b/>
          <w:szCs w:val="28"/>
        </w:rPr>
        <w:t>0</w:t>
      </w:r>
      <w:r w:rsidRPr="00FF3BD8">
        <w:rPr>
          <w:rFonts w:ascii="Arial" w:hAnsi="Arial" w:cs="Arial"/>
          <w:b/>
          <w:szCs w:val="28"/>
        </w:rPr>
        <w:t>1.</w:t>
      </w:r>
      <w:r w:rsidR="001645C8" w:rsidRPr="00FF3BD8">
        <w:rPr>
          <w:rFonts w:ascii="Arial" w:hAnsi="Arial" w:cs="Arial"/>
          <w:b/>
          <w:szCs w:val="28"/>
        </w:rPr>
        <w:t>0</w:t>
      </w:r>
      <w:r w:rsidRPr="00FF3BD8">
        <w:rPr>
          <w:rFonts w:ascii="Arial" w:hAnsi="Arial" w:cs="Arial"/>
          <w:b/>
          <w:szCs w:val="28"/>
        </w:rPr>
        <w:t>8.2020</w:t>
      </w:r>
      <w:proofErr w:type="gramEnd"/>
      <w:r w:rsidRPr="00FF3BD8">
        <w:rPr>
          <w:rFonts w:ascii="Arial" w:hAnsi="Arial" w:cs="Arial"/>
          <w:b/>
          <w:szCs w:val="28"/>
        </w:rPr>
        <w:t xml:space="preserve"> do </w:t>
      </w:r>
      <w:r w:rsidR="001645C8" w:rsidRPr="00FF3BD8">
        <w:rPr>
          <w:rFonts w:ascii="Arial" w:hAnsi="Arial" w:cs="Arial"/>
          <w:b/>
          <w:szCs w:val="28"/>
        </w:rPr>
        <w:t>0</w:t>
      </w:r>
      <w:r w:rsidRPr="00FF3BD8">
        <w:rPr>
          <w:rFonts w:ascii="Arial" w:hAnsi="Arial" w:cs="Arial"/>
          <w:b/>
          <w:szCs w:val="28"/>
        </w:rPr>
        <w:t>8.</w:t>
      </w:r>
      <w:r w:rsidR="001645C8" w:rsidRPr="00FF3BD8">
        <w:rPr>
          <w:rFonts w:ascii="Arial" w:hAnsi="Arial" w:cs="Arial"/>
          <w:b/>
          <w:szCs w:val="28"/>
        </w:rPr>
        <w:t>0</w:t>
      </w:r>
      <w:r w:rsidRPr="00FF3BD8">
        <w:rPr>
          <w:rFonts w:ascii="Arial" w:hAnsi="Arial" w:cs="Arial"/>
          <w:b/>
          <w:szCs w:val="28"/>
        </w:rPr>
        <w:t>8.2020</w:t>
      </w:r>
    </w:p>
    <w:p w:rsidR="00FF3BD8" w:rsidRDefault="00FF3BD8" w:rsidP="00722D24">
      <w:pPr>
        <w:jc w:val="both"/>
        <w:rPr>
          <w:rFonts w:ascii="Arial" w:hAnsi="Arial" w:cs="Arial"/>
          <w:b/>
          <w:szCs w:val="28"/>
        </w:rPr>
      </w:pPr>
    </w:p>
    <w:p w:rsidR="001645C8" w:rsidRPr="00FF3BD8" w:rsidRDefault="001645C8" w:rsidP="00722D24">
      <w:pPr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Místo konání:</w:t>
      </w:r>
      <w:r w:rsidRPr="00FF3BD8">
        <w:rPr>
          <w:rFonts w:ascii="Arial" w:hAnsi="Arial" w:cs="Arial"/>
          <w:b/>
          <w:szCs w:val="28"/>
        </w:rPr>
        <w:tab/>
        <w:t>RZ AERO Holany</w:t>
      </w:r>
      <w:r w:rsidR="00FF3BD8" w:rsidRPr="00FF3BD8">
        <w:rPr>
          <w:rFonts w:ascii="Arial" w:hAnsi="Arial" w:cs="Arial"/>
          <w:b/>
          <w:szCs w:val="28"/>
        </w:rPr>
        <w:t xml:space="preserve"> u České Lípy</w:t>
      </w:r>
    </w:p>
    <w:p w:rsidR="00FF3BD8" w:rsidRDefault="00FF3BD8" w:rsidP="001645C8">
      <w:pPr>
        <w:jc w:val="both"/>
        <w:rPr>
          <w:rFonts w:ascii="Arial" w:hAnsi="Arial" w:cs="Arial"/>
          <w:b/>
          <w:szCs w:val="28"/>
        </w:rPr>
      </w:pPr>
    </w:p>
    <w:p w:rsidR="001645C8" w:rsidRPr="00FF3BD8" w:rsidRDefault="001645C8" w:rsidP="001645C8">
      <w:pPr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Kapacita:</w:t>
      </w:r>
      <w:r w:rsidRPr="00FF3BD8">
        <w:rPr>
          <w:rFonts w:ascii="Arial" w:hAnsi="Arial" w:cs="Arial"/>
          <w:b/>
          <w:szCs w:val="28"/>
        </w:rPr>
        <w:tab/>
      </w:r>
      <w:r w:rsidRPr="00FF3BD8">
        <w:rPr>
          <w:rFonts w:ascii="Arial" w:hAnsi="Arial" w:cs="Arial"/>
          <w:b/>
          <w:szCs w:val="28"/>
        </w:rPr>
        <w:tab/>
      </w:r>
      <w:r w:rsidR="00DB5C5C">
        <w:rPr>
          <w:rFonts w:ascii="Arial" w:hAnsi="Arial" w:cs="Arial"/>
          <w:b/>
          <w:szCs w:val="28"/>
        </w:rPr>
        <w:t>34 dětí</w:t>
      </w:r>
    </w:p>
    <w:p w:rsidR="00FF3BD8" w:rsidRDefault="00FF3BD8" w:rsidP="00722D24">
      <w:pPr>
        <w:jc w:val="both"/>
        <w:rPr>
          <w:rFonts w:ascii="Arial" w:hAnsi="Arial" w:cs="Arial"/>
          <w:b/>
          <w:szCs w:val="28"/>
        </w:rPr>
      </w:pPr>
    </w:p>
    <w:p w:rsidR="001645C8" w:rsidRPr="00FF3BD8" w:rsidRDefault="001645C8" w:rsidP="00722D24">
      <w:pPr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Ubytování:</w:t>
      </w:r>
      <w:r w:rsidRPr="00FF3BD8">
        <w:rPr>
          <w:rFonts w:ascii="Arial" w:hAnsi="Arial" w:cs="Arial"/>
          <w:b/>
          <w:szCs w:val="28"/>
        </w:rPr>
        <w:tab/>
      </w:r>
      <w:r w:rsidR="00FF3BD8">
        <w:rPr>
          <w:rFonts w:ascii="Arial" w:hAnsi="Arial" w:cs="Arial"/>
          <w:b/>
          <w:szCs w:val="28"/>
        </w:rPr>
        <w:tab/>
      </w:r>
      <w:r w:rsidRPr="00FF3BD8">
        <w:rPr>
          <w:rFonts w:ascii="Arial" w:hAnsi="Arial" w:cs="Arial"/>
          <w:b/>
          <w:szCs w:val="28"/>
        </w:rPr>
        <w:t>4 a 3 lůžkové pokoje</w:t>
      </w:r>
    </w:p>
    <w:p w:rsidR="00FF3BD8" w:rsidRDefault="00FF3BD8" w:rsidP="00722D24">
      <w:pPr>
        <w:jc w:val="both"/>
        <w:rPr>
          <w:rFonts w:ascii="Arial" w:hAnsi="Arial" w:cs="Arial"/>
          <w:b/>
          <w:szCs w:val="28"/>
        </w:rPr>
      </w:pPr>
    </w:p>
    <w:p w:rsidR="001645C8" w:rsidRPr="00FF3BD8" w:rsidRDefault="001645C8" w:rsidP="00722D24">
      <w:pPr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Strava:</w:t>
      </w:r>
      <w:r w:rsidRPr="00FF3BD8">
        <w:rPr>
          <w:rFonts w:ascii="Arial" w:hAnsi="Arial" w:cs="Arial"/>
          <w:b/>
          <w:szCs w:val="28"/>
        </w:rPr>
        <w:tab/>
      </w:r>
      <w:r w:rsidRPr="00FF3BD8">
        <w:rPr>
          <w:rFonts w:ascii="Arial" w:hAnsi="Arial" w:cs="Arial"/>
          <w:b/>
          <w:szCs w:val="28"/>
        </w:rPr>
        <w:tab/>
        <w:t>plná penze + 2x denně svačina + pitný režim</w:t>
      </w:r>
    </w:p>
    <w:p w:rsidR="00FF3BD8" w:rsidRDefault="00FF3BD8" w:rsidP="00722D24">
      <w:pPr>
        <w:jc w:val="both"/>
        <w:rPr>
          <w:rFonts w:ascii="Arial" w:hAnsi="Arial" w:cs="Arial"/>
          <w:b/>
          <w:szCs w:val="28"/>
        </w:rPr>
      </w:pPr>
    </w:p>
    <w:p w:rsidR="001645C8" w:rsidRPr="00FF3BD8" w:rsidRDefault="001645C8" w:rsidP="00722D24">
      <w:pPr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K dispozici:</w:t>
      </w:r>
      <w:r w:rsidRPr="00FF3BD8">
        <w:rPr>
          <w:rFonts w:ascii="Arial" w:hAnsi="Arial" w:cs="Arial"/>
          <w:b/>
          <w:szCs w:val="28"/>
        </w:rPr>
        <w:tab/>
      </w:r>
      <w:r w:rsidR="00FF3BD8">
        <w:rPr>
          <w:rFonts w:ascii="Arial" w:hAnsi="Arial" w:cs="Arial"/>
          <w:b/>
          <w:szCs w:val="28"/>
        </w:rPr>
        <w:tab/>
      </w:r>
      <w:r w:rsidR="00D876CB" w:rsidRPr="00FF3BD8">
        <w:rPr>
          <w:rFonts w:ascii="Arial" w:hAnsi="Arial" w:cs="Arial"/>
          <w:b/>
          <w:szCs w:val="28"/>
        </w:rPr>
        <w:t>hřiště a venkovní bazén</w:t>
      </w:r>
    </w:p>
    <w:p w:rsidR="00FF3BD8" w:rsidRDefault="00FF3BD8" w:rsidP="00722D24">
      <w:pPr>
        <w:jc w:val="both"/>
        <w:rPr>
          <w:rFonts w:ascii="Arial" w:hAnsi="Arial" w:cs="Arial"/>
          <w:b/>
          <w:szCs w:val="28"/>
        </w:rPr>
      </w:pPr>
    </w:p>
    <w:p w:rsidR="00FF3BD8" w:rsidRDefault="00FF3BD8" w:rsidP="00722D24">
      <w:pPr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Doprava: </w:t>
      </w:r>
      <w:r>
        <w:rPr>
          <w:rFonts w:ascii="Arial" w:hAnsi="Arial" w:cs="Arial"/>
          <w:b/>
          <w:szCs w:val="28"/>
        </w:rPr>
        <w:tab/>
      </w:r>
    </w:p>
    <w:p w:rsidR="00D876CB" w:rsidRPr="00FF3BD8" w:rsidRDefault="00D876CB" w:rsidP="00FF3BD8">
      <w:pPr>
        <w:pStyle w:val="Odstavecseseznamem"/>
        <w:numPr>
          <w:ilvl w:val="0"/>
          <w:numId w:val="3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hromadně autobusem</w:t>
      </w:r>
    </w:p>
    <w:p w:rsidR="00FF3BD8" w:rsidRDefault="00D876CB" w:rsidP="00FF3BD8">
      <w:pPr>
        <w:pStyle w:val="Odstavecseseznamem"/>
        <w:numPr>
          <w:ilvl w:val="0"/>
          <w:numId w:val="3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 xml:space="preserve">odjezd z parkoviště u Billy v Krásném Březně </w:t>
      </w:r>
      <w:proofErr w:type="gramStart"/>
      <w:r w:rsidRPr="00FF3BD8">
        <w:rPr>
          <w:rFonts w:ascii="Arial" w:hAnsi="Arial" w:cs="Arial"/>
          <w:b/>
          <w:szCs w:val="28"/>
        </w:rPr>
        <w:t>01.08.2020</w:t>
      </w:r>
      <w:proofErr w:type="gramEnd"/>
      <w:r w:rsidRPr="00FF3BD8">
        <w:rPr>
          <w:rFonts w:ascii="Arial" w:hAnsi="Arial" w:cs="Arial"/>
          <w:b/>
          <w:szCs w:val="28"/>
        </w:rPr>
        <w:t xml:space="preserve"> ve 14 hodin</w:t>
      </w:r>
    </w:p>
    <w:p w:rsidR="00D876CB" w:rsidRPr="00FF3BD8" w:rsidRDefault="00D876CB" w:rsidP="00FF3BD8">
      <w:pPr>
        <w:pStyle w:val="Odstavecseseznamem"/>
        <w:numPr>
          <w:ilvl w:val="0"/>
          <w:numId w:val="3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 xml:space="preserve">příjezd na parkoviště u Billy v Krásném Březně </w:t>
      </w:r>
      <w:proofErr w:type="gramStart"/>
      <w:r w:rsidRPr="00FF3BD8">
        <w:rPr>
          <w:rFonts w:ascii="Arial" w:hAnsi="Arial" w:cs="Arial"/>
          <w:b/>
          <w:szCs w:val="28"/>
        </w:rPr>
        <w:t>08.08.2020</w:t>
      </w:r>
      <w:proofErr w:type="gramEnd"/>
      <w:r w:rsidRPr="00FF3BD8">
        <w:rPr>
          <w:rFonts w:ascii="Arial" w:hAnsi="Arial" w:cs="Arial"/>
          <w:b/>
          <w:szCs w:val="28"/>
        </w:rPr>
        <w:t xml:space="preserve"> po 12 hodině</w:t>
      </w:r>
    </w:p>
    <w:p w:rsidR="00FF3BD8" w:rsidRDefault="00FF3BD8" w:rsidP="00D876CB">
      <w:pPr>
        <w:jc w:val="both"/>
        <w:rPr>
          <w:rFonts w:ascii="Arial" w:hAnsi="Arial" w:cs="Arial"/>
          <w:b/>
          <w:szCs w:val="28"/>
        </w:rPr>
      </w:pPr>
    </w:p>
    <w:p w:rsidR="00D876CB" w:rsidRPr="00FF3BD8" w:rsidRDefault="00D876CB" w:rsidP="00D876CB">
      <w:pPr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Program:</w:t>
      </w:r>
    </w:p>
    <w:p w:rsidR="00D876CB" w:rsidRPr="00FF3BD8" w:rsidRDefault="00D876CB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sportovní příprava</w:t>
      </w:r>
    </w:p>
    <w:p w:rsidR="00D876CB" w:rsidRPr="00FF3BD8" w:rsidRDefault="00D876CB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výuka zdravovědy</w:t>
      </w:r>
    </w:p>
    <w:p w:rsidR="00D876CB" w:rsidRPr="00FF3BD8" w:rsidRDefault="00D876CB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výuka lanových technik</w:t>
      </w:r>
    </w:p>
    <w:p w:rsidR="00D876CB" w:rsidRPr="00FF3BD8" w:rsidRDefault="00D876CB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 xml:space="preserve">výuka </w:t>
      </w:r>
      <w:r w:rsidR="00DB5C5C">
        <w:rPr>
          <w:rFonts w:ascii="Arial" w:hAnsi="Arial" w:cs="Arial"/>
          <w:b/>
          <w:szCs w:val="28"/>
        </w:rPr>
        <w:t>ovládání plavidel</w:t>
      </w:r>
    </w:p>
    <w:p w:rsidR="00D876CB" w:rsidRPr="00FF3BD8" w:rsidRDefault="00D876CB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seznámení s</w:t>
      </w:r>
      <w:r w:rsidR="00DB5C5C">
        <w:rPr>
          <w:rFonts w:ascii="Arial" w:hAnsi="Arial" w:cs="Arial"/>
          <w:b/>
          <w:szCs w:val="28"/>
        </w:rPr>
        <w:t> přístrojovým potápěním</w:t>
      </w:r>
    </w:p>
    <w:p w:rsidR="00D876CB" w:rsidRDefault="00D876CB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příprava na plnění Balíčků dovedností dle Vzdělávacího programu VZS</w:t>
      </w:r>
    </w:p>
    <w:p w:rsidR="00DB5C5C" w:rsidRDefault="00DB5C5C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pěší výlety po okolí</w:t>
      </w:r>
    </w:p>
    <w:p w:rsidR="00DB5C5C" w:rsidRDefault="00DB5C5C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táborák</w:t>
      </w:r>
    </w:p>
    <w:p w:rsidR="00DB5C5C" w:rsidRPr="00FF3BD8" w:rsidRDefault="00DB5C5C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 další aktivity</w:t>
      </w:r>
    </w:p>
    <w:p w:rsidR="001645C8" w:rsidRPr="00FF3BD8" w:rsidRDefault="001645C8" w:rsidP="00722D24">
      <w:pPr>
        <w:jc w:val="both"/>
        <w:rPr>
          <w:rFonts w:ascii="Arial" w:hAnsi="Arial" w:cs="Arial"/>
          <w:b/>
          <w:szCs w:val="28"/>
        </w:rPr>
      </w:pPr>
    </w:p>
    <w:p w:rsidR="00FF3BD8" w:rsidRPr="000A3DA5" w:rsidRDefault="001E795F" w:rsidP="000A3DA5">
      <w:pPr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 xml:space="preserve">Cena za osobu a týden: </w:t>
      </w:r>
      <w:r w:rsidR="000A3DA5">
        <w:rPr>
          <w:rFonts w:ascii="Arial" w:hAnsi="Arial" w:cs="Arial"/>
          <w:b/>
          <w:szCs w:val="28"/>
        </w:rPr>
        <w:tab/>
      </w:r>
      <w:r w:rsidRPr="000A3DA5">
        <w:rPr>
          <w:rFonts w:ascii="Arial" w:hAnsi="Arial" w:cs="Arial"/>
          <w:b/>
          <w:szCs w:val="28"/>
        </w:rPr>
        <w:t>3.800Kč</w:t>
      </w:r>
    </w:p>
    <w:p w:rsidR="001645C8" w:rsidRDefault="001645C8" w:rsidP="00722D24">
      <w:pPr>
        <w:jc w:val="both"/>
        <w:rPr>
          <w:rFonts w:ascii="Arial" w:hAnsi="Arial" w:cs="Arial"/>
          <w:b/>
          <w:szCs w:val="28"/>
        </w:rPr>
      </w:pPr>
    </w:p>
    <w:p w:rsidR="001645C8" w:rsidRPr="00FF3BD8" w:rsidRDefault="001E795F" w:rsidP="00722D24">
      <w:pPr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Rezervace a záloha 50%</w:t>
      </w:r>
      <w:r w:rsidR="00FF3BD8">
        <w:rPr>
          <w:rFonts w:ascii="Arial" w:hAnsi="Arial" w:cs="Arial"/>
          <w:b/>
          <w:szCs w:val="28"/>
        </w:rPr>
        <w:t xml:space="preserve"> ceny</w:t>
      </w:r>
      <w:r w:rsidRPr="00FF3BD8">
        <w:rPr>
          <w:rFonts w:ascii="Arial" w:hAnsi="Arial" w:cs="Arial"/>
          <w:b/>
          <w:szCs w:val="28"/>
        </w:rPr>
        <w:t>:</w:t>
      </w:r>
      <w:r w:rsidRPr="00FF3BD8">
        <w:rPr>
          <w:rFonts w:ascii="Arial" w:hAnsi="Arial" w:cs="Arial"/>
          <w:b/>
          <w:szCs w:val="28"/>
        </w:rPr>
        <w:tab/>
      </w:r>
    </w:p>
    <w:p w:rsidR="00FF3BD8" w:rsidRDefault="001E795F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 xml:space="preserve">zaplatit do </w:t>
      </w:r>
      <w:proofErr w:type="gramStart"/>
      <w:r w:rsidRPr="00FF3BD8">
        <w:rPr>
          <w:rFonts w:ascii="Arial" w:hAnsi="Arial" w:cs="Arial"/>
          <w:b/>
          <w:szCs w:val="28"/>
        </w:rPr>
        <w:t>15.</w:t>
      </w:r>
      <w:r w:rsidR="00DB5C5C">
        <w:rPr>
          <w:rFonts w:ascii="Arial" w:hAnsi="Arial" w:cs="Arial"/>
          <w:b/>
          <w:szCs w:val="28"/>
        </w:rPr>
        <w:t>0</w:t>
      </w:r>
      <w:r w:rsidRPr="00FF3BD8">
        <w:rPr>
          <w:rFonts w:ascii="Arial" w:hAnsi="Arial" w:cs="Arial"/>
          <w:b/>
          <w:szCs w:val="28"/>
        </w:rPr>
        <w:t>5.2020</w:t>
      </w:r>
      <w:proofErr w:type="gramEnd"/>
    </w:p>
    <w:p w:rsidR="00FF3BD8" w:rsidRDefault="001E795F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na účet 2800450746 / 2010</w:t>
      </w:r>
    </w:p>
    <w:p w:rsidR="00FF3BD8" w:rsidRDefault="001E795F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variabilní symbol: rodné číslo bez lomítka</w:t>
      </w:r>
    </w:p>
    <w:p w:rsidR="00FF3BD8" w:rsidRDefault="001E795F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specifický symbol: 201</w:t>
      </w:r>
    </w:p>
    <w:p w:rsidR="001E795F" w:rsidRPr="00FF3BD8" w:rsidRDefault="001645C8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do poznámky: „Holany 2020, jméno a příjmení účastníka“</w:t>
      </w:r>
    </w:p>
    <w:p w:rsidR="00FF3BD8" w:rsidRPr="00FF3BD8" w:rsidRDefault="00D876CB" w:rsidP="00FF3BD8">
      <w:pPr>
        <w:ind w:left="1134" w:hanging="113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lastRenderedPageBreak/>
        <w:t xml:space="preserve">Co </w:t>
      </w:r>
      <w:r w:rsidR="00FF3BD8" w:rsidRPr="00FF3BD8">
        <w:rPr>
          <w:rFonts w:ascii="Arial" w:hAnsi="Arial" w:cs="Arial"/>
          <w:b/>
          <w:szCs w:val="28"/>
        </w:rPr>
        <w:t>nezapomeňte seb</w:t>
      </w:r>
      <w:r w:rsidRPr="00FF3BD8">
        <w:rPr>
          <w:rFonts w:ascii="Arial" w:hAnsi="Arial" w:cs="Arial"/>
          <w:b/>
          <w:szCs w:val="28"/>
        </w:rPr>
        <w:t>ou:</w:t>
      </w:r>
      <w:r w:rsidR="00FF3BD8" w:rsidRPr="00FF3BD8">
        <w:rPr>
          <w:rFonts w:ascii="Arial" w:hAnsi="Arial" w:cs="Arial"/>
          <w:b/>
          <w:szCs w:val="28"/>
        </w:rPr>
        <w:t xml:space="preserve"> </w:t>
      </w:r>
    </w:p>
    <w:p w:rsidR="00FF3BD8" w:rsidRPr="00FF3BD8" w:rsidRDefault="00FF3BD8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 xml:space="preserve">2x </w:t>
      </w:r>
      <w:r w:rsidR="00D876CB" w:rsidRPr="00FF3BD8">
        <w:rPr>
          <w:rFonts w:ascii="Arial" w:hAnsi="Arial" w:cs="Arial"/>
          <w:b/>
          <w:szCs w:val="28"/>
        </w:rPr>
        <w:t>sportovní oblečení</w:t>
      </w:r>
      <w:r w:rsidRPr="00FF3BD8">
        <w:rPr>
          <w:rFonts w:ascii="Arial" w:hAnsi="Arial" w:cs="Arial"/>
          <w:b/>
          <w:szCs w:val="28"/>
        </w:rPr>
        <w:t xml:space="preserve"> a obuv</w:t>
      </w:r>
    </w:p>
    <w:p w:rsidR="00FF3BD8" w:rsidRPr="00FF3BD8" w:rsidRDefault="00FF3BD8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oblečení a obuv do deště</w:t>
      </w:r>
    </w:p>
    <w:p w:rsidR="00FF3BD8" w:rsidRDefault="00FF3BD8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 xml:space="preserve">2x </w:t>
      </w:r>
      <w:r w:rsidR="00D876CB" w:rsidRPr="00FF3BD8">
        <w:rPr>
          <w:rFonts w:ascii="Arial" w:hAnsi="Arial" w:cs="Arial"/>
          <w:b/>
          <w:szCs w:val="28"/>
        </w:rPr>
        <w:t>plavky</w:t>
      </w:r>
    </w:p>
    <w:p w:rsidR="00DB5C5C" w:rsidRDefault="00DB5C5C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plavecké brýle</w:t>
      </w:r>
    </w:p>
    <w:p w:rsidR="00DB5C5C" w:rsidRPr="00FF3BD8" w:rsidRDefault="00DB5C5C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ABC (potápěčská maska, šnorchl, ploutve)</w:t>
      </w:r>
    </w:p>
    <w:p w:rsidR="00D876CB" w:rsidRPr="00FF3BD8" w:rsidRDefault="00FF3BD8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2x ručník/osuška</w:t>
      </w:r>
    </w:p>
    <w:p w:rsidR="00FF3BD8" w:rsidRPr="00FF3BD8" w:rsidRDefault="00FF3BD8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hygienické potřeby</w:t>
      </w:r>
    </w:p>
    <w:p w:rsidR="00FF3BD8" w:rsidRPr="00FF3BD8" w:rsidRDefault="00FF3BD8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KARTIČKU POJIŠTĚNCE</w:t>
      </w:r>
    </w:p>
    <w:p w:rsidR="00FF3BD8" w:rsidRDefault="00FF3BD8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 w:rsidRPr="00FF3BD8">
        <w:rPr>
          <w:rFonts w:ascii="Arial" w:hAnsi="Arial" w:cs="Arial"/>
          <w:b/>
          <w:szCs w:val="28"/>
        </w:rPr>
        <w:t>ZDRAVOTNÍ POTVRZENÍ</w:t>
      </w:r>
    </w:p>
    <w:p w:rsidR="00DB5C5C" w:rsidRDefault="00DB5C5C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baterka / </w:t>
      </w:r>
      <w:proofErr w:type="spellStart"/>
      <w:r>
        <w:rPr>
          <w:rFonts w:ascii="Arial" w:hAnsi="Arial" w:cs="Arial"/>
          <w:b/>
          <w:szCs w:val="28"/>
        </w:rPr>
        <w:t>čelovka</w:t>
      </w:r>
      <w:proofErr w:type="spellEnd"/>
    </w:p>
    <w:p w:rsidR="00DB5C5C" w:rsidRPr="00FF3BD8" w:rsidRDefault="00DB5C5C" w:rsidP="00FF3BD8">
      <w:pPr>
        <w:pStyle w:val="Odstavecseseznamem"/>
        <w:numPr>
          <w:ilvl w:val="0"/>
          <w:numId w:val="1"/>
        </w:numPr>
        <w:ind w:left="851" w:hanging="284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opalovací krém</w:t>
      </w:r>
    </w:p>
    <w:p w:rsidR="00573D3A" w:rsidRDefault="00573D3A" w:rsidP="00722D24">
      <w:pPr>
        <w:rPr>
          <w:rFonts w:ascii="Arial" w:hAnsi="Arial" w:cs="Arial"/>
          <w:sz w:val="20"/>
          <w:szCs w:val="22"/>
        </w:rPr>
      </w:pPr>
    </w:p>
    <w:p w:rsidR="004A1BFA" w:rsidRDefault="004A1BFA" w:rsidP="00722D24">
      <w:pPr>
        <w:rPr>
          <w:rFonts w:ascii="Arial" w:hAnsi="Arial" w:cs="Arial"/>
          <w:sz w:val="20"/>
          <w:szCs w:val="22"/>
        </w:rPr>
      </w:pPr>
    </w:p>
    <w:p w:rsidR="000A3DA5" w:rsidRDefault="000A3DA5" w:rsidP="00722D24">
      <w:pPr>
        <w:rPr>
          <w:rFonts w:ascii="Arial" w:hAnsi="Arial" w:cs="Arial"/>
          <w:sz w:val="20"/>
          <w:szCs w:val="22"/>
        </w:rPr>
      </w:pPr>
      <w:bookmarkStart w:id="0" w:name="_GoBack"/>
      <w:bookmarkEnd w:id="0"/>
    </w:p>
    <w:p w:rsidR="004A1BFA" w:rsidRPr="00573D3A" w:rsidRDefault="00573D3A" w:rsidP="00722D24">
      <w:pPr>
        <w:rPr>
          <w:rFonts w:ascii="Arial" w:hAnsi="Arial" w:cs="Arial"/>
          <w:b/>
          <w:sz w:val="32"/>
          <w:szCs w:val="22"/>
          <w:u w:val="single"/>
        </w:rPr>
      </w:pPr>
      <w:r>
        <w:rPr>
          <w:rFonts w:ascii="Arial" w:hAnsi="Arial" w:cs="Arial"/>
          <w:b/>
          <w:sz w:val="32"/>
          <w:szCs w:val="22"/>
          <w:u w:val="single"/>
        </w:rPr>
        <w:t>Přihlašuji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3D3A" w:rsidTr="00573D3A">
        <w:tc>
          <w:tcPr>
            <w:tcW w:w="9060" w:type="dxa"/>
          </w:tcPr>
          <w:p w:rsidR="00573D3A" w:rsidRDefault="00573D3A" w:rsidP="00573D3A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  <w:p w:rsidR="00573D3A" w:rsidRDefault="00573D3A" w:rsidP="00722D24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573D3A">
              <w:rPr>
                <w:rFonts w:ascii="Arial" w:hAnsi="Arial" w:cs="Arial"/>
                <w:b/>
                <w:sz w:val="32"/>
                <w:szCs w:val="22"/>
              </w:rPr>
              <w:t>Jméno:</w:t>
            </w:r>
          </w:p>
        </w:tc>
      </w:tr>
      <w:tr w:rsidR="00573D3A" w:rsidTr="00573D3A">
        <w:tc>
          <w:tcPr>
            <w:tcW w:w="9060" w:type="dxa"/>
          </w:tcPr>
          <w:p w:rsidR="00573D3A" w:rsidRDefault="00573D3A" w:rsidP="00573D3A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  <w:p w:rsidR="00573D3A" w:rsidRDefault="00573D3A" w:rsidP="00722D24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573D3A">
              <w:rPr>
                <w:rFonts w:ascii="Arial" w:hAnsi="Arial" w:cs="Arial"/>
                <w:b/>
                <w:sz w:val="32"/>
                <w:szCs w:val="22"/>
              </w:rPr>
              <w:t>Příjmení:</w:t>
            </w:r>
          </w:p>
        </w:tc>
      </w:tr>
      <w:tr w:rsidR="00573D3A" w:rsidTr="00573D3A">
        <w:tc>
          <w:tcPr>
            <w:tcW w:w="9060" w:type="dxa"/>
          </w:tcPr>
          <w:p w:rsidR="00573D3A" w:rsidRDefault="00573D3A" w:rsidP="00573D3A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  <w:p w:rsidR="00573D3A" w:rsidRDefault="00573D3A" w:rsidP="00722D24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573D3A">
              <w:rPr>
                <w:rFonts w:ascii="Arial" w:hAnsi="Arial" w:cs="Arial"/>
                <w:b/>
                <w:sz w:val="32"/>
                <w:szCs w:val="22"/>
              </w:rPr>
              <w:t>Velikost trička:</w:t>
            </w:r>
          </w:p>
        </w:tc>
      </w:tr>
      <w:tr w:rsidR="00573D3A" w:rsidTr="00573D3A">
        <w:tc>
          <w:tcPr>
            <w:tcW w:w="9060" w:type="dxa"/>
          </w:tcPr>
          <w:p w:rsidR="00573D3A" w:rsidRDefault="00573D3A" w:rsidP="00573D3A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  <w:p w:rsidR="00573D3A" w:rsidRDefault="00573D3A" w:rsidP="00722D24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573D3A">
              <w:rPr>
                <w:rFonts w:ascii="Arial" w:hAnsi="Arial" w:cs="Arial"/>
                <w:b/>
                <w:sz w:val="32"/>
                <w:szCs w:val="22"/>
              </w:rPr>
              <w:t>Kontakt (mobil):</w:t>
            </w:r>
          </w:p>
        </w:tc>
      </w:tr>
      <w:tr w:rsidR="00573D3A" w:rsidTr="00573D3A">
        <w:tc>
          <w:tcPr>
            <w:tcW w:w="9060" w:type="dxa"/>
          </w:tcPr>
          <w:p w:rsidR="00573D3A" w:rsidRDefault="00573D3A" w:rsidP="00573D3A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  <w:p w:rsidR="00573D3A" w:rsidRDefault="00573D3A" w:rsidP="00573D3A">
            <w:pPr>
              <w:rPr>
                <w:rFonts w:ascii="Arial" w:hAnsi="Arial" w:cs="Arial"/>
                <w:b/>
                <w:sz w:val="32"/>
                <w:szCs w:val="22"/>
              </w:rPr>
            </w:pPr>
            <w:r>
              <w:rPr>
                <w:rFonts w:ascii="Arial" w:hAnsi="Arial" w:cs="Arial"/>
                <w:b/>
                <w:sz w:val="32"/>
                <w:szCs w:val="22"/>
              </w:rPr>
              <w:t>Omezení:</w:t>
            </w:r>
          </w:p>
        </w:tc>
      </w:tr>
      <w:tr w:rsidR="00573D3A" w:rsidTr="00573D3A">
        <w:tc>
          <w:tcPr>
            <w:tcW w:w="9060" w:type="dxa"/>
          </w:tcPr>
          <w:p w:rsidR="00573D3A" w:rsidRDefault="00573D3A" w:rsidP="00573D3A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  <w:p w:rsidR="00573D3A" w:rsidRDefault="00573D3A" w:rsidP="00573D3A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</w:tr>
      <w:tr w:rsidR="00573D3A" w:rsidTr="00573D3A">
        <w:tc>
          <w:tcPr>
            <w:tcW w:w="9060" w:type="dxa"/>
          </w:tcPr>
          <w:p w:rsidR="00573D3A" w:rsidRDefault="00573D3A" w:rsidP="00573D3A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  <w:p w:rsidR="00573D3A" w:rsidRDefault="00573D3A" w:rsidP="00573D3A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</w:tc>
      </w:tr>
      <w:tr w:rsidR="00573D3A" w:rsidTr="00573D3A">
        <w:tc>
          <w:tcPr>
            <w:tcW w:w="9060" w:type="dxa"/>
          </w:tcPr>
          <w:p w:rsidR="00573D3A" w:rsidRDefault="00573D3A" w:rsidP="00573D3A">
            <w:pPr>
              <w:rPr>
                <w:rFonts w:ascii="Arial" w:hAnsi="Arial" w:cs="Arial"/>
                <w:b/>
                <w:sz w:val="32"/>
                <w:szCs w:val="22"/>
              </w:rPr>
            </w:pPr>
          </w:p>
          <w:p w:rsidR="00573D3A" w:rsidRDefault="00573D3A" w:rsidP="00722D24">
            <w:pPr>
              <w:rPr>
                <w:rFonts w:ascii="Arial" w:hAnsi="Arial" w:cs="Arial"/>
                <w:b/>
                <w:sz w:val="32"/>
                <w:szCs w:val="22"/>
              </w:rPr>
            </w:pPr>
            <w:r w:rsidRPr="00573D3A">
              <w:rPr>
                <w:rFonts w:ascii="Arial" w:hAnsi="Arial" w:cs="Arial"/>
                <w:b/>
                <w:sz w:val="32"/>
                <w:szCs w:val="22"/>
              </w:rPr>
              <w:t>Podpis:</w:t>
            </w:r>
          </w:p>
        </w:tc>
      </w:tr>
    </w:tbl>
    <w:p w:rsidR="00573D3A" w:rsidRPr="00573D3A" w:rsidRDefault="00573D3A">
      <w:pPr>
        <w:rPr>
          <w:rFonts w:ascii="Arial" w:hAnsi="Arial" w:cs="Arial"/>
          <w:b/>
          <w:sz w:val="32"/>
          <w:szCs w:val="22"/>
        </w:rPr>
      </w:pPr>
    </w:p>
    <w:sectPr w:rsidR="00573D3A" w:rsidRPr="00573D3A" w:rsidSect="00E60621">
      <w:headerReference w:type="default" r:id="rId7"/>
      <w:headerReference w:type="first" r:id="rId8"/>
      <w:footerReference w:type="first" r:id="rId9"/>
      <w:pgSz w:w="11906" w:h="16838"/>
      <w:pgMar w:top="1985" w:right="1418" w:bottom="2410" w:left="1418" w:header="397" w:footer="1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A59" w:rsidRDefault="00301A59">
      <w:r>
        <w:separator/>
      </w:r>
    </w:p>
  </w:endnote>
  <w:endnote w:type="continuationSeparator" w:id="0">
    <w:p w:rsidR="00301A59" w:rsidRDefault="00301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8A" w:rsidRDefault="004B740D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-63500</wp:posOffset>
              </wp:positionV>
              <wp:extent cx="7086600" cy="1295400"/>
              <wp:effectExtent l="0" t="0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86600" cy="1295400"/>
                        <a:chOff x="358" y="14723"/>
                        <a:chExt cx="11160" cy="1701"/>
                      </a:xfrm>
                    </wpg:grpSpPr>
                    <wps:wsp>
                      <wps:cNvPr id="2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358" y="14723"/>
                          <a:ext cx="11160" cy="4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8A" w:rsidRPr="00C62CE1" w:rsidRDefault="00D32F8A">
                            <w:pPr>
                              <w:rPr>
                                <w:rFonts w:ascii="Arial" w:hAnsi="Arial" w:cs="Arial"/>
                                <w:b/>
                                <w:color w:val="FF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15" descr="p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" y="15015"/>
                          <a:ext cx="10913" cy="3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16"/>
                      <wps:cNvSpPr txBox="1">
                        <a:spLocks noChangeArrowheads="1"/>
                      </wps:cNvSpPr>
                      <wps:spPr bwMode="auto">
                        <a:xfrm>
                          <a:off x="397" y="15391"/>
                          <a:ext cx="7461" cy="10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D7B" w:rsidRDefault="006513A0">
                            <w:pPr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>Vodní záchranná služba ČČK</w:t>
                            </w:r>
                            <w:r w:rsidR="00471975"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 xml:space="preserve"> Ústí nad Labem</w:t>
                            </w:r>
                            <w:r w:rsidR="00FA7D6E"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>, pobočný spolek</w:t>
                            </w:r>
                          </w:p>
                          <w:p w:rsidR="00D32F8A" w:rsidRPr="00CC3A19" w:rsidRDefault="00D32F8A">
                            <w:pPr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</w:pPr>
                            <w:r w:rsidRPr="00CC3A19"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 xml:space="preserve">tel: </w:t>
                            </w:r>
                            <w:r w:rsidR="004D11F6"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>777 276 508</w:t>
                            </w:r>
                          </w:p>
                          <w:p w:rsidR="00D32F8A" w:rsidRPr="004B740D" w:rsidRDefault="00D32F8A">
                            <w:pPr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</w:pPr>
                            <w:r w:rsidRPr="00CC3A19"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>e-mail: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1975"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>ul</w:t>
                            </w:r>
                            <w:r w:rsidR="004B740D" w:rsidRPr="004B740D"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>@vzs.cz</w:t>
                            </w:r>
                          </w:p>
                          <w:p w:rsidR="00D32F8A" w:rsidRDefault="00D32F8A">
                            <w:pPr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</w:pPr>
                            <w:r w:rsidRPr="00CC3A19"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 xml:space="preserve">web: </w:t>
                            </w:r>
                            <w:r w:rsidR="00471975"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>ul</w:t>
                            </w:r>
                            <w:r w:rsidR="004B740D"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>.vzs.cz</w:t>
                            </w:r>
                          </w:p>
                          <w:p w:rsidR="00E60621" w:rsidRPr="00CC3A19" w:rsidRDefault="00E60621">
                            <w:pPr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 xml:space="preserve">ID datové schránky: </w:t>
                            </w:r>
                            <w:r w:rsidR="00FA7D6E" w:rsidRPr="00FA7D6E"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>ffifxj2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078" y="15391"/>
                          <a:ext cx="7288" cy="9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D6E" w:rsidRDefault="00FA7D6E" w:rsidP="00CC3A1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</w:pPr>
                          </w:p>
                          <w:p w:rsidR="00FA7D6E" w:rsidRDefault="00FA7D6E" w:rsidP="00CC3A1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</w:pPr>
                          </w:p>
                          <w:p w:rsidR="00FA7D6E" w:rsidRDefault="00FA7D6E" w:rsidP="00CC3A1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</w:pPr>
                          </w:p>
                          <w:p w:rsidR="000D58DE" w:rsidRDefault="00D32F8A" w:rsidP="00CC3A1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>I</w:t>
                            </w:r>
                            <w:r w:rsidR="004D11F6"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>Č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>:</w:t>
                            </w:r>
                            <w:r w:rsidR="004B740D"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7D6E"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>44556594</w:t>
                            </w:r>
                          </w:p>
                          <w:p w:rsidR="00D32F8A" w:rsidRPr="00CC3A19" w:rsidRDefault="00FA7D6E" w:rsidP="004D11F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 xml:space="preserve">pobočný </w:t>
                            </w:r>
                            <w:r w:rsidR="004D11F6" w:rsidRPr="004D11F6"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 xml:space="preserve">spolek vedený Městským soudem v Praze, oddíl L, vložka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1968"/>
                                <w:sz w:val="18"/>
                                <w:szCs w:val="18"/>
                              </w:rPr>
                              <w:t>27407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7" style="position:absolute;margin-left:-46.3pt;margin-top:-5pt;width:558pt;height:102pt;z-index:251658752" coordorigin="358,14723" coordsize="11160,17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358;top:14723;width:11160;height:4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D32F8A" w:rsidRPr="00C62CE1" w:rsidRDefault="00D32F8A">
                      <w:pPr>
                        <w:rPr>
                          <w:rFonts w:ascii="Arial" w:hAnsi="Arial" w:cs="Arial"/>
                          <w:b/>
                          <w:color w:val="FF33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9" type="#_x0000_t75" alt="pata" style="position:absolute;left:501;top:15015;width:10913;height: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osHDAAAA2gAAAA8AAABkcnMvZG93bnJldi54bWxEj0FrwkAUhO8F/8PyhN7qRitGoquIUMih&#10;PTS24PGRfe4Gs29DdhvT/vpuoeBxmJlvmO1+dK0YqA+NZwXzWQaCuPa6YaPg4/TytAYRIrLG1jMp&#10;+KYA+93kYYuF9jd+p6GKRiQIhwIV2Bi7QspQW3IYZr4jTt7F9w5jkr2RusdbgrtWLrJsJR02nBYs&#10;dnS0VF+rL6fALPM3U/2cP8uzLZev0eVDK3OlHqfjYQMi0hjv4f92qRU8w9+VdAPk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+iwcMAAADaAAAADwAAAAAAAAAAAAAAAACf&#10;AgAAZHJzL2Rvd25yZXYueG1sUEsFBgAAAAAEAAQA9wAAAI8DAAAAAA==&#10;">
                <v:imagedata r:id="rId2" o:title="pata"/>
              </v:shape>
              <v:shape id="Text Box 16" o:spid="_x0000_s1030" type="#_x0000_t202" style="position:absolute;left:397;top:15391;width:7461;height:10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853D7B" w:rsidRDefault="006513A0">
                      <w:pPr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>Vodní záchranná služba ČČK</w:t>
                      </w:r>
                      <w:r w:rsidR="00471975"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 xml:space="preserve"> Ústí nad Labem</w:t>
                      </w:r>
                      <w:r w:rsidR="00FA7D6E"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>, pobočný spolek</w:t>
                      </w:r>
                    </w:p>
                    <w:p w:rsidR="00D32F8A" w:rsidRPr="00CC3A19" w:rsidRDefault="00D32F8A">
                      <w:pPr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</w:pPr>
                      <w:r w:rsidRPr="00CC3A19"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 xml:space="preserve">tel: </w:t>
                      </w:r>
                      <w:r w:rsidR="004D11F6"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>777 276 508</w:t>
                      </w:r>
                    </w:p>
                    <w:p w:rsidR="00D32F8A" w:rsidRPr="004B740D" w:rsidRDefault="00D32F8A">
                      <w:pPr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</w:pPr>
                      <w:r w:rsidRPr="00CC3A19"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>e-mail:</w:t>
                      </w:r>
                      <w:r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 xml:space="preserve"> </w:t>
                      </w:r>
                      <w:r w:rsidR="00471975"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>ul</w:t>
                      </w:r>
                      <w:r w:rsidR="004B740D" w:rsidRPr="004B740D"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>@vzs.cz</w:t>
                      </w:r>
                    </w:p>
                    <w:p w:rsidR="00D32F8A" w:rsidRDefault="00D32F8A">
                      <w:pPr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</w:pPr>
                      <w:r w:rsidRPr="00CC3A19"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 xml:space="preserve">web: </w:t>
                      </w:r>
                      <w:r w:rsidR="00471975"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>ul</w:t>
                      </w:r>
                      <w:r w:rsidR="004B740D"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>.vzs.cz</w:t>
                      </w:r>
                    </w:p>
                    <w:p w:rsidR="00E60621" w:rsidRPr="00CC3A19" w:rsidRDefault="00E60621">
                      <w:pPr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 xml:space="preserve">ID datové schránky: </w:t>
                      </w:r>
                      <w:r w:rsidR="00FA7D6E" w:rsidRPr="00FA7D6E"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>ffifxj2</w:t>
                      </w:r>
                    </w:p>
                  </w:txbxContent>
                </v:textbox>
              </v:shape>
              <v:shape id="Text Box 17" o:spid="_x0000_s1031" type="#_x0000_t202" style="position:absolute;left:4078;top:15391;width:7288;height: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FA7D6E" w:rsidRDefault="00FA7D6E" w:rsidP="00CC3A19">
                      <w:pPr>
                        <w:jc w:val="right"/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</w:pPr>
                    </w:p>
                    <w:p w:rsidR="00FA7D6E" w:rsidRDefault="00FA7D6E" w:rsidP="00CC3A19">
                      <w:pPr>
                        <w:jc w:val="right"/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</w:pPr>
                    </w:p>
                    <w:p w:rsidR="00FA7D6E" w:rsidRDefault="00FA7D6E" w:rsidP="00CC3A19">
                      <w:pPr>
                        <w:jc w:val="right"/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</w:pPr>
                    </w:p>
                    <w:p w:rsidR="000D58DE" w:rsidRDefault="00D32F8A" w:rsidP="00CC3A19">
                      <w:pPr>
                        <w:jc w:val="right"/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>I</w:t>
                      </w:r>
                      <w:r w:rsidR="004D11F6"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>Č</w:t>
                      </w:r>
                      <w:r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>:</w:t>
                      </w:r>
                      <w:r w:rsidR="004B740D"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 xml:space="preserve"> </w:t>
                      </w:r>
                      <w:r w:rsidR="00FA7D6E"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>44556594</w:t>
                      </w:r>
                    </w:p>
                    <w:p w:rsidR="00D32F8A" w:rsidRPr="00CC3A19" w:rsidRDefault="00FA7D6E" w:rsidP="004D11F6">
                      <w:pPr>
                        <w:jc w:val="right"/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 xml:space="preserve">pobočný </w:t>
                      </w:r>
                      <w:r w:rsidR="004D11F6" w:rsidRPr="004D11F6"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 xml:space="preserve">spolek vedený Městským soudem v Praze, oddíl L, vložka </w:t>
                      </w:r>
                      <w:r>
                        <w:rPr>
                          <w:rFonts w:ascii="Arial" w:hAnsi="Arial" w:cs="Arial"/>
                          <w:b/>
                          <w:color w:val="001968"/>
                          <w:sz w:val="18"/>
                          <w:szCs w:val="18"/>
                        </w:rPr>
                        <w:t>27407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D32F8A" w:rsidRDefault="00D32F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A59" w:rsidRDefault="00301A59">
      <w:r>
        <w:separator/>
      </w:r>
    </w:p>
  </w:footnote>
  <w:footnote w:type="continuationSeparator" w:id="0">
    <w:p w:rsidR="00301A59" w:rsidRDefault="00301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8A" w:rsidRPr="00714623" w:rsidRDefault="00D32F8A" w:rsidP="00714623">
    <w:pPr>
      <w:pStyle w:val="Zhlav"/>
      <w:ind w:right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8A" w:rsidRDefault="006513A0" w:rsidP="005D6610">
    <w:pPr>
      <w:pStyle w:val="Zhlav"/>
      <w:ind w:hanging="70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C39B57" wp14:editId="4D2B38E3">
              <wp:simplePos x="0" y="0"/>
              <wp:positionH relativeFrom="column">
                <wp:posOffset>1918335</wp:posOffset>
              </wp:positionH>
              <wp:positionV relativeFrom="paragraph">
                <wp:posOffset>633730</wp:posOffset>
              </wp:positionV>
              <wp:extent cx="4396105" cy="400050"/>
              <wp:effectExtent l="0" t="0" r="0" b="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610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2F8A" w:rsidRPr="00A27922" w:rsidRDefault="00471975" w:rsidP="00C62CE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  <w:szCs w:val="36"/>
                            </w:rPr>
                            <w:t>ÚSTÍ NAD LABEM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39B5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51.05pt;margin-top:49.9pt;width:346.1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auAIAALo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" filled="f" stroked="f">
              <v:textbox>
                <w:txbxContent>
                  <w:p w:rsidR="00D32F8A" w:rsidRPr="00A27922" w:rsidRDefault="00471975" w:rsidP="00C62CE1">
                    <w:pPr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36"/>
                        <w:szCs w:val="36"/>
                      </w:rPr>
                      <w:t>ÚSTÍ NAD LABEM</w:t>
                    </w:r>
                  </w:p>
                </w:txbxContent>
              </v:textbox>
            </v:shape>
          </w:pict>
        </mc:Fallback>
      </mc:AlternateContent>
    </w:r>
    <w:r w:rsidR="005D6610">
      <w:rPr>
        <w:rFonts w:ascii="Arial" w:hAnsi="Arial" w:cs="Arial"/>
        <w:noProof/>
        <w:sz w:val="22"/>
        <w:szCs w:val="22"/>
      </w:rPr>
      <w:drawing>
        <wp:inline distT="0" distB="0" distL="0" distR="0" wp14:anchorId="60F95EDC" wp14:editId="59B91B33">
          <wp:extent cx="6867525" cy="1343193"/>
          <wp:effectExtent l="0" t="0" r="0" b="9525"/>
          <wp:docPr id="11" name="Obrázek 11" descr="hlavičk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čka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721" cy="1369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D2954"/>
    <w:multiLevelType w:val="hybridMultilevel"/>
    <w:tmpl w:val="ED7C3E80"/>
    <w:lvl w:ilvl="0" w:tplc="3A5EA26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BC01EC1"/>
    <w:multiLevelType w:val="hybridMultilevel"/>
    <w:tmpl w:val="46F82D50"/>
    <w:lvl w:ilvl="0" w:tplc="BB4831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0776EBB"/>
    <w:multiLevelType w:val="hybridMultilevel"/>
    <w:tmpl w:val="7AD6EA74"/>
    <w:lvl w:ilvl="0" w:tplc="94BEBA30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34"/>
    <w:rsid w:val="000028AC"/>
    <w:rsid w:val="00056C4A"/>
    <w:rsid w:val="0006732B"/>
    <w:rsid w:val="000A3DA5"/>
    <w:rsid w:val="000B5E5C"/>
    <w:rsid w:val="000D58DE"/>
    <w:rsid w:val="000F0ABB"/>
    <w:rsid w:val="00143857"/>
    <w:rsid w:val="0016269D"/>
    <w:rsid w:val="001645C8"/>
    <w:rsid w:val="001832DC"/>
    <w:rsid w:val="001E795F"/>
    <w:rsid w:val="0020267C"/>
    <w:rsid w:val="00301A59"/>
    <w:rsid w:val="00471975"/>
    <w:rsid w:val="004A1BFA"/>
    <w:rsid w:val="004B740D"/>
    <w:rsid w:val="004C2A03"/>
    <w:rsid w:val="004D11F6"/>
    <w:rsid w:val="004D74FB"/>
    <w:rsid w:val="004E2B2D"/>
    <w:rsid w:val="00504DC7"/>
    <w:rsid w:val="00526034"/>
    <w:rsid w:val="0053227F"/>
    <w:rsid w:val="00554090"/>
    <w:rsid w:val="00573D3A"/>
    <w:rsid w:val="005C0B71"/>
    <w:rsid w:val="005D6610"/>
    <w:rsid w:val="005F2574"/>
    <w:rsid w:val="00602F71"/>
    <w:rsid w:val="00603F6E"/>
    <w:rsid w:val="00611112"/>
    <w:rsid w:val="00630F7D"/>
    <w:rsid w:val="0063122E"/>
    <w:rsid w:val="00647D03"/>
    <w:rsid w:val="006513A0"/>
    <w:rsid w:val="00671638"/>
    <w:rsid w:val="007112B0"/>
    <w:rsid w:val="00714623"/>
    <w:rsid w:val="00722D24"/>
    <w:rsid w:val="00777609"/>
    <w:rsid w:val="007E7479"/>
    <w:rsid w:val="008252C1"/>
    <w:rsid w:val="00853D7B"/>
    <w:rsid w:val="008D3F46"/>
    <w:rsid w:val="00923A87"/>
    <w:rsid w:val="00926D5C"/>
    <w:rsid w:val="009E452A"/>
    <w:rsid w:val="00A27922"/>
    <w:rsid w:val="00A27C71"/>
    <w:rsid w:val="00A54E6B"/>
    <w:rsid w:val="00A5784E"/>
    <w:rsid w:val="00B518A1"/>
    <w:rsid w:val="00BE30A2"/>
    <w:rsid w:val="00C40A51"/>
    <w:rsid w:val="00C46020"/>
    <w:rsid w:val="00C62CE1"/>
    <w:rsid w:val="00CC3A19"/>
    <w:rsid w:val="00D32F8A"/>
    <w:rsid w:val="00D75C4D"/>
    <w:rsid w:val="00D876CB"/>
    <w:rsid w:val="00D87EB4"/>
    <w:rsid w:val="00DB3049"/>
    <w:rsid w:val="00DB5C5C"/>
    <w:rsid w:val="00E33B9B"/>
    <w:rsid w:val="00E34295"/>
    <w:rsid w:val="00E60621"/>
    <w:rsid w:val="00E959CF"/>
    <w:rsid w:val="00EB4E8D"/>
    <w:rsid w:val="00F24348"/>
    <w:rsid w:val="00F35C6F"/>
    <w:rsid w:val="00F6293E"/>
    <w:rsid w:val="00F72B93"/>
    <w:rsid w:val="00FA7D6E"/>
    <w:rsid w:val="00FF3BD8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22DBF3-3A71-4709-B289-348E5166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146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462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F243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243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876CB"/>
    <w:pPr>
      <w:ind w:left="720"/>
      <w:contextualSpacing/>
    </w:pPr>
  </w:style>
  <w:style w:type="table" w:styleId="Mkatabulky">
    <w:name w:val="Table Grid"/>
    <w:basedOn w:val="Normlntabulka"/>
    <w:rsid w:val="00573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_disk\VZS%20UL\hlav%20pap%202020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 2020</Template>
  <TotalTime>55</TotalTime>
  <Pages>2</Pages>
  <Words>190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Josef Švec</dc:creator>
  <cp:lastModifiedBy>Josef Švec</cp:lastModifiedBy>
  <cp:revision>6</cp:revision>
  <cp:lastPrinted>2014-09-16T07:56:00Z</cp:lastPrinted>
  <dcterms:created xsi:type="dcterms:W3CDTF">2020-03-04T07:50:00Z</dcterms:created>
  <dcterms:modified xsi:type="dcterms:W3CDTF">2020-03-04T14:12:00Z</dcterms:modified>
</cp:coreProperties>
</file>